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B" w:rsidRDefault="000653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Date:</w:t>
      </w:r>
    </w:p>
    <w:p w:rsidR="000653AB" w:rsidRDefault="000653A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Topic:</w:t>
      </w:r>
    </w:p>
    <w:p w:rsidR="000653AB" w:rsidRPr="000653AB" w:rsidRDefault="000653AB" w:rsidP="00D03B39">
      <w:pPr>
        <w:spacing w:after="0"/>
        <w:rPr>
          <w:rFonts w:ascii="Comic Sans MS" w:hAnsi="Comic Sans MS"/>
        </w:rPr>
      </w:pPr>
      <w:r w:rsidRPr="00D03B39">
        <w:rPr>
          <w:rFonts w:ascii="Comic Sans MS" w:hAnsi="Comic Sans MS"/>
          <w:b/>
          <w:sz w:val="28"/>
        </w:rPr>
        <w:t>Structure</w:t>
      </w:r>
      <w:r w:rsidRPr="00D03B39">
        <w:rPr>
          <w:rFonts w:ascii="Comic Sans MS" w:hAnsi="Comic Sans MS"/>
          <w:sz w:val="28"/>
        </w:rPr>
        <w:t xml:space="preserve"> (each criteria is scored out of 10)</w:t>
      </w:r>
      <w:r w:rsidRPr="00D03B39">
        <w:rPr>
          <w:rFonts w:ascii="Comic Sans MS" w:hAnsi="Comic Sans MS"/>
        </w:rPr>
        <w:t xml:space="preserve">     </w:t>
      </w:r>
      <w:r w:rsidR="00D03B39">
        <w:rPr>
          <w:rFonts w:ascii="Comic Sans MS" w:hAnsi="Comic Sans MS"/>
        </w:rPr>
        <w:t xml:space="preserve">            </w:t>
      </w:r>
      <w:r w:rsidR="00D03B39" w:rsidRPr="000653AB">
        <w:rPr>
          <w:rFonts w:ascii="Comic Sans MS" w:hAnsi="Comic Sans MS"/>
        </w:rPr>
        <w:t>Self         Teacher</w:t>
      </w:r>
      <w:r w:rsidR="00D03B39">
        <w:rPr>
          <w:rFonts w:ascii="Comic Sans MS" w:hAnsi="Comic Sans MS"/>
        </w:rPr>
        <w:t xml:space="preserve"> </w:t>
      </w:r>
      <w:r w:rsidRPr="00D03B39">
        <w:rPr>
          <w:rFonts w:ascii="Comic Sans MS" w:hAnsi="Comic Sans MS"/>
        </w:rPr>
        <w:t xml:space="preserve">                                                                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96"/>
      </w:tblGrid>
      <w:tr w:rsidR="000653AB" w:rsidTr="000653AB">
        <w:tc>
          <w:tcPr>
            <w:tcW w:w="6771" w:type="dxa"/>
          </w:tcPr>
          <w:p w:rsidR="000653AB" w:rsidRPr="000653AB" w:rsidRDefault="000653AB" w:rsidP="00D03B39">
            <w:pPr>
              <w:rPr>
                <w:rFonts w:ascii="Comic Sans MS" w:hAnsi="Comic Sans MS"/>
                <w:sz w:val="28"/>
              </w:rPr>
            </w:pPr>
            <w:r w:rsidRPr="000653AB">
              <w:rPr>
                <w:rFonts w:ascii="Comic Sans MS" w:hAnsi="Comic Sans MS"/>
                <w:sz w:val="24"/>
              </w:rPr>
              <w:t>My introduction is interesting and engages the audience</w:t>
            </w:r>
          </w:p>
        </w:tc>
        <w:tc>
          <w:tcPr>
            <w:tcW w:w="1275" w:type="dxa"/>
          </w:tcPr>
          <w:p w:rsidR="000653AB" w:rsidRDefault="000653AB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0653AB" w:rsidRDefault="000653AB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0653AB" w:rsidTr="000653AB">
        <w:tc>
          <w:tcPr>
            <w:tcW w:w="6771" w:type="dxa"/>
          </w:tcPr>
          <w:p w:rsidR="000653AB" w:rsidRPr="000653AB" w:rsidRDefault="000653AB" w:rsidP="00D03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ideas are well organised</w:t>
            </w:r>
            <w:r w:rsidR="00D03B39">
              <w:rPr>
                <w:rFonts w:ascii="Comic Sans MS" w:hAnsi="Comic Sans MS"/>
                <w:sz w:val="24"/>
                <w:szCs w:val="24"/>
              </w:rPr>
              <w:t>, relevant, interesting and compelling (makes the audience want to believe me).</w:t>
            </w:r>
          </w:p>
        </w:tc>
        <w:tc>
          <w:tcPr>
            <w:tcW w:w="1275" w:type="dxa"/>
          </w:tcPr>
          <w:p w:rsidR="000653AB" w:rsidRDefault="000653AB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0653AB" w:rsidRDefault="000653AB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0653AB" w:rsidTr="000653AB">
        <w:tc>
          <w:tcPr>
            <w:tcW w:w="6771" w:type="dxa"/>
          </w:tcPr>
          <w:p w:rsidR="000653AB" w:rsidRPr="000653AB" w:rsidRDefault="00D03B39" w:rsidP="00D03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Conclusion is effective and complete</w:t>
            </w:r>
          </w:p>
        </w:tc>
        <w:tc>
          <w:tcPr>
            <w:tcW w:w="1275" w:type="dxa"/>
          </w:tcPr>
          <w:p w:rsidR="000653AB" w:rsidRDefault="000653AB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0653AB" w:rsidRDefault="000653AB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D03B39" w:rsidRPr="000653AB" w:rsidRDefault="000653AB" w:rsidP="00D03B3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>Voice</w:t>
      </w:r>
      <w:r w:rsidR="00D03B39">
        <w:rPr>
          <w:rFonts w:ascii="Comic Sans MS" w:hAnsi="Comic Sans MS"/>
          <w:b/>
          <w:sz w:val="28"/>
        </w:rPr>
        <w:t xml:space="preserve">                                                 </w:t>
      </w:r>
      <w:r w:rsidR="00D03B39" w:rsidRPr="000653AB">
        <w:rPr>
          <w:rFonts w:ascii="Comic Sans MS" w:hAnsi="Comic Sans MS"/>
        </w:rPr>
        <w:t xml:space="preserve">    Self         Teacher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96"/>
      </w:tblGrid>
      <w:tr w:rsidR="00D03B39" w:rsidTr="00404AE2">
        <w:tc>
          <w:tcPr>
            <w:tcW w:w="6771" w:type="dxa"/>
          </w:tcPr>
          <w:p w:rsidR="00D03B39" w:rsidRPr="000653AB" w:rsidRDefault="00D03B39" w:rsidP="00D03B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I speak clearly and can be easily heard</w:t>
            </w:r>
          </w:p>
        </w:tc>
        <w:tc>
          <w:tcPr>
            <w:tcW w:w="1275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D03B39" w:rsidTr="00404AE2">
        <w:tc>
          <w:tcPr>
            <w:tcW w:w="6771" w:type="dxa"/>
          </w:tcPr>
          <w:p w:rsidR="00D03B39" w:rsidRPr="000653AB" w:rsidRDefault="00D03B39" w:rsidP="00D03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vary my pace (how quickly or slowly I speak) and pause to get my meaning across</w:t>
            </w:r>
          </w:p>
        </w:tc>
        <w:tc>
          <w:tcPr>
            <w:tcW w:w="1275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D03B39" w:rsidTr="00404AE2">
        <w:tc>
          <w:tcPr>
            <w:tcW w:w="6771" w:type="dxa"/>
          </w:tcPr>
          <w:p w:rsidR="00D03B39" w:rsidRPr="000653AB" w:rsidRDefault="00D03B39" w:rsidP="00D03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change my voice for meaning and audience attention</w:t>
            </w:r>
          </w:p>
        </w:tc>
        <w:tc>
          <w:tcPr>
            <w:tcW w:w="1275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D03B39" w:rsidRPr="000653AB" w:rsidRDefault="000653AB" w:rsidP="00D03B3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>Audience interaction</w:t>
      </w:r>
      <w:r w:rsidR="00D03B39" w:rsidRPr="000653AB">
        <w:rPr>
          <w:rFonts w:ascii="Comic Sans MS" w:hAnsi="Comic Sans MS"/>
        </w:rPr>
        <w:t xml:space="preserve">                                    </w:t>
      </w:r>
      <w:r w:rsidR="00D03B39">
        <w:rPr>
          <w:rFonts w:ascii="Comic Sans MS" w:hAnsi="Comic Sans MS"/>
        </w:rPr>
        <w:t xml:space="preserve">                  </w:t>
      </w:r>
      <w:r w:rsidR="00D03B39" w:rsidRPr="000653AB">
        <w:rPr>
          <w:rFonts w:ascii="Comic Sans MS" w:hAnsi="Comic Sans MS"/>
        </w:rPr>
        <w:t xml:space="preserve">       Self         Teacher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96"/>
      </w:tblGrid>
      <w:tr w:rsidR="00D03B39" w:rsidTr="00404AE2">
        <w:tc>
          <w:tcPr>
            <w:tcW w:w="6771" w:type="dxa"/>
          </w:tcPr>
          <w:p w:rsidR="00D03B39" w:rsidRPr="000653AB" w:rsidRDefault="00D03B39" w:rsidP="00D03B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I appear confident and relaxed</w:t>
            </w:r>
          </w:p>
        </w:tc>
        <w:tc>
          <w:tcPr>
            <w:tcW w:w="1275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D03B39" w:rsidTr="00404AE2">
        <w:tc>
          <w:tcPr>
            <w:tcW w:w="6771" w:type="dxa"/>
          </w:tcPr>
          <w:p w:rsidR="00D03B39" w:rsidRPr="000653AB" w:rsidRDefault="00D03B39" w:rsidP="00D03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show some energy and enthusiasm</w:t>
            </w:r>
          </w:p>
        </w:tc>
        <w:tc>
          <w:tcPr>
            <w:tcW w:w="1275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D03B39" w:rsidTr="00404AE2">
        <w:tc>
          <w:tcPr>
            <w:tcW w:w="6771" w:type="dxa"/>
          </w:tcPr>
          <w:p w:rsidR="00D03B39" w:rsidRPr="000653AB" w:rsidRDefault="00D03B39" w:rsidP="00D03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am developing eye contact with the whole audience</w:t>
            </w:r>
          </w:p>
        </w:tc>
        <w:tc>
          <w:tcPr>
            <w:tcW w:w="1275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D03B39" w:rsidTr="00404AE2">
        <w:tc>
          <w:tcPr>
            <w:tcW w:w="6771" w:type="dxa"/>
          </w:tcPr>
          <w:p w:rsidR="00D03B39" w:rsidRDefault="00D03B39" w:rsidP="00D03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use appropriate stance and gestures</w:t>
            </w:r>
          </w:p>
        </w:tc>
        <w:tc>
          <w:tcPr>
            <w:tcW w:w="1275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6" w:type="dxa"/>
          </w:tcPr>
          <w:p w:rsidR="00D03B39" w:rsidRDefault="00D03B39" w:rsidP="00D03B39">
            <w:pPr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D03B39" w:rsidRDefault="00D03B39" w:rsidP="00D03B39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Time:</w:t>
      </w:r>
    </w:p>
    <w:p w:rsidR="000653AB" w:rsidRDefault="000653AB" w:rsidP="00D03B39">
      <w:pPr>
        <w:spacing w:after="0"/>
        <w:rPr>
          <w:rFonts w:ascii="Comic Sans MS" w:hAnsi="Comic Sans MS"/>
          <w:sz w:val="28"/>
        </w:rPr>
      </w:pPr>
      <w:r w:rsidRPr="00D03B39">
        <w:rPr>
          <w:rFonts w:ascii="Comic Sans MS" w:hAnsi="Comic Sans MS"/>
          <w:sz w:val="28"/>
        </w:rPr>
        <w:t xml:space="preserve">Time penalty </w:t>
      </w:r>
      <w:r w:rsidRPr="00D03B39">
        <w:rPr>
          <w:rFonts w:ascii="Comic Sans MS" w:hAnsi="Comic Sans MS"/>
          <w:sz w:val="24"/>
        </w:rPr>
        <w:t xml:space="preserve">(1 point for every 5 seconds </w:t>
      </w:r>
      <w:proofErr w:type="gramStart"/>
      <w:r w:rsidRPr="00D03B39">
        <w:rPr>
          <w:rFonts w:ascii="Comic Sans MS" w:hAnsi="Comic Sans MS"/>
          <w:sz w:val="24"/>
        </w:rPr>
        <w:t>under  or</w:t>
      </w:r>
      <w:proofErr w:type="gramEnd"/>
      <w:r w:rsidRPr="00D03B39">
        <w:rPr>
          <w:rFonts w:ascii="Comic Sans MS" w:hAnsi="Comic Sans MS"/>
          <w:sz w:val="24"/>
        </w:rPr>
        <w:t xml:space="preserve"> over time)</w:t>
      </w:r>
    </w:p>
    <w:p w:rsidR="00D03B39" w:rsidRDefault="00D03B39" w:rsidP="00D03B39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Total score:</w:t>
      </w:r>
    </w:p>
    <w:p w:rsidR="00B559CF" w:rsidRPr="00D03B39" w:rsidRDefault="00B559CF" w:rsidP="00D03B39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6F22" wp14:editId="20DE4C3C">
                <wp:simplePos x="0" y="0"/>
                <wp:positionH relativeFrom="column">
                  <wp:posOffset>-26670</wp:posOffset>
                </wp:positionH>
                <wp:positionV relativeFrom="paragraph">
                  <wp:posOffset>258123</wp:posOffset>
                </wp:positionV>
                <wp:extent cx="5868035" cy="845820"/>
                <wp:effectExtent l="0" t="0" r="1841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845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1pt;margin-top:20.3pt;width:462.05pt;height: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" filled="f" strokecolor="black [3213]" strokeweight=".25pt"/>
            </w:pict>
          </mc:Fallback>
        </mc:AlternateContent>
      </w:r>
    </w:p>
    <w:p w:rsidR="000653AB" w:rsidRDefault="000653A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Student’s reflection</w:t>
      </w:r>
    </w:p>
    <w:p w:rsidR="00D03B39" w:rsidRDefault="00D03B39">
      <w:pPr>
        <w:rPr>
          <w:rFonts w:ascii="Comic Sans MS" w:hAnsi="Comic Sans MS"/>
          <w:b/>
          <w:sz w:val="28"/>
        </w:rPr>
      </w:pPr>
    </w:p>
    <w:p w:rsidR="00D03B39" w:rsidRDefault="00D03B3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34776" wp14:editId="4E496B29">
                <wp:simplePos x="0" y="0"/>
                <wp:positionH relativeFrom="column">
                  <wp:posOffset>-26670</wp:posOffset>
                </wp:positionH>
                <wp:positionV relativeFrom="paragraph">
                  <wp:posOffset>243527</wp:posOffset>
                </wp:positionV>
                <wp:extent cx="5868035" cy="1241425"/>
                <wp:effectExtent l="0" t="0" r="1841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241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1pt;margin-top:19.2pt;width:462.05pt;height:9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" filled="f" strokecolor="black [3213]" strokeweight=".25pt"/>
            </w:pict>
          </mc:Fallback>
        </mc:AlternateContent>
      </w:r>
    </w:p>
    <w:p w:rsidR="000653AB" w:rsidRDefault="000653AB">
      <w:pPr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Teacher’s comments.</w:t>
      </w:r>
      <w:bookmarkStart w:id="0" w:name="_GoBack"/>
      <w:bookmarkEnd w:id="0"/>
      <w:proofErr w:type="gramEnd"/>
    </w:p>
    <w:p w:rsidR="000653AB" w:rsidRDefault="000653AB">
      <w:pPr>
        <w:rPr>
          <w:rFonts w:ascii="Comic Sans MS" w:hAnsi="Comic Sans MS"/>
          <w:b/>
          <w:sz w:val="28"/>
        </w:rPr>
      </w:pPr>
    </w:p>
    <w:p w:rsidR="000653AB" w:rsidRPr="000653AB" w:rsidRDefault="000653AB">
      <w:pPr>
        <w:rPr>
          <w:rFonts w:ascii="Comic Sans MS" w:hAnsi="Comic Sans MS"/>
          <w:b/>
          <w:sz w:val="28"/>
        </w:rPr>
      </w:pPr>
    </w:p>
    <w:sectPr w:rsidR="000653AB" w:rsidRPr="000653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39" w:rsidRDefault="00D03B39" w:rsidP="00D03B39">
      <w:pPr>
        <w:spacing w:after="0" w:line="240" w:lineRule="auto"/>
      </w:pPr>
      <w:r>
        <w:separator/>
      </w:r>
    </w:p>
  </w:endnote>
  <w:endnote w:type="continuationSeparator" w:id="0">
    <w:p w:rsidR="00D03B39" w:rsidRDefault="00D03B39" w:rsidP="00D0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39" w:rsidRDefault="00D03B39" w:rsidP="00D03B39">
      <w:pPr>
        <w:spacing w:after="0" w:line="240" w:lineRule="auto"/>
      </w:pPr>
      <w:r>
        <w:separator/>
      </w:r>
    </w:p>
  </w:footnote>
  <w:footnote w:type="continuationSeparator" w:id="0">
    <w:p w:rsidR="00D03B39" w:rsidRDefault="00D03B39" w:rsidP="00D0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39" w:rsidRDefault="00D03B39">
    <w:pPr>
      <w:pStyle w:val="Header"/>
    </w:pPr>
    <w:r>
      <w:ptab w:relativeTo="margin" w:alignment="center" w:leader="none"/>
    </w:r>
    <w:r w:rsidRPr="000653AB">
      <w:rPr>
        <w:rFonts w:ascii="Comic Sans MS" w:hAnsi="Comic Sans MS"/>
        <w:sz w:val="28"/>
        <w:u w:val="single"/>
      </w:rPr>
      <w:t>Speeches 2014</w:t>
    </w:r>
    <w:r>
      <w:rPr>
        <w:rFonts w:ascii="Comic Sans MS" w:hAnsi="Comic Sans MS"/>
        <w:sz w:val="28"/>
        <w:u w:val="single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AB"/>
    <w:rsid w:val="000653AB"/>
    <w:rsid w:val="00437223"/>
    <w:rsid w:val="00B559CF"/>
    <w:rsid w:val="00D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39"/>
  </w:style>
  <w:style w:type="paragraph" w:styleId="Footer">
    <w:name w:val="footer"/>
    <w:basedOn w:val="Normal"/>
    <w:link w:val="FooterChar"/>
    <w:uiPriority w:val="99"/>
    <w:unhideWhenUsed/>
    <w:rsid w:val="00D0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39"/>
  </w:style>
  <w:style w:type="paragraph" w:styleId="BalloonText">
    <w:name w:val="Balloon Text"/>
    <w:basedOn w:val="Normal"/>
    <w:link w:val="BalloonTextChar"/>
    <w:uiPriority w:val="99"/>
    <w:semiHidden/>
    <w:unhideWhenUsed/>
    <w:rsid w:val="00D0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39"/>
  </w:style>
  <w:style w:type="paragraph" w:styleId="Footer">
    <w:name w:val="footer"/>
    <w:basedOn w:val="Normal"/>
    <w:link w:val="FooterChar"/>
    <w:uiPriority w:val="99"/>
    <w:unhideWhenUsed/>
    <w:rsid w:val="00D0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39"/>
  </w:style>
  <w:style w:type="paragraph" w:styleId="BalloonText">
    <w:name w:val="Balloon Text"/>
    <w:basedOn w:val="Normal"/>
    <w:link w:val="BalloonTextChar"/>
    <w:uiPriority w:val="99"/>
    <w:semiHidden/>
    <w:unhideWhenUsed/>
    <w:rsid w:val="00D0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ADDD3304</Template>
  <TotalTime>43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Lewis</dc:creator>
  <cp:lastModifiedBy>Jo Lewis</cp:lastModifiedBy>
  <cp:revision>2</cp:revision>
  <dcterms:created xsi:type="dcterms:W3CDTF">2014-09-09T20:52:00Z</dcterms:created>
  <dcterms:modified xsi:type="dcterms:W3CDTF">2014-09-09T21:35:00Z</dcterms:modified>
</cp:coreProperties>
</file>